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628"/>
        <w:gridCol w:w="216"/>
        <w:gridCol w:w="699"/>
        <w:gridCol w:w="192"/>
        <w:gridCol w:w="740"/>
        <w:gridCol w:w="69"/>
        <w:gridCol w:w="301"/>
        <w:gridCol w:w="129"/>
        <w:gridCol w:w="844"/>
        <w:gridCol w:w="135"/>
        <w:gridCol w:w="580"/>
        <w:gridCol w:w="533"/>
        <w:gridCol w:w="1108"/>
        <w:gridCol w:w="344"/>
        <w:gridCol w:w="415"/>
        <w:gridCol w:w="351"/>
        <w:gridCol w:w="75"/>
        <w:gridCol w:w="430"/>
        <w:gridCol w:w="283"/>
        <w:gridCol w:w="284"/>
        <w:gridCol w:w="283"/>
        <w:gridCol w:w="146"/>
        <w:gridCol w:w="133"/>
        <w:gridCol w:w="283"/>
        <w:gridCol w:w="10"/>
        <w:gridCol w:w="274"/>
        <w:gridCol w:w="19"/>
        <w:gridCol w:w="264"/>
        <w:gridCol w:w="284"/>
        <w:gridCol w:w="283"/>
        <w:gridCol w:w="289"/>
      </w:tblGrid>
      <w:tr w:rsidR="00A63095" w:rsidTr="003B03DB">
        <w:trPr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095" w:rsidRPr="001D5FAE" w:rsidRDefault="00A63095" w:rsidP="00664748">
            <w:pPr>
              <w:bidi/>
              <w:jc w:val="center"/>
              <w:rPr>
                <w:rFonts w:cs="B Yeka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1D5FAE">
              <w:rPr>
                <w:rFonts w:cs="B Yekan" w:hint="cs"/>
                <w:rtl/>
                <w:lang w:bidi="fa-IR"/>
              </w:rPr>
              <w:t>بسمه تعالی</w:t>
            </w:r>
          </w:p>
        </w:tc>
      </w:tr>
      <w:tr w:rsidR="00A63095" w:rsidTr="007B4BE2">
        <w:trPr>
          <w:trHeight w:val="428"/>
          <w:jc w:val="center"/>
        </w:trPr>
        <w:tc>
          <w:tcPr>
            <w:tcW w:w="2019" w:type="dxa"/>
            <w:gridSpan w:val="4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A63095" w:rsidRPr="00615920" w:rsidRDefault="008C7F52" w:rsidP="00664748">
            <w:pPr>
              <w:bidi/>
              <w:jc w:val="center"/>
              <w:rPr>
                <w:rFonts w:ascii="Lalezar" w:hAnsi="Lalezar" w:cs="B Jadid"/>
                <w:sz w:val="24"/>
                <w:szCs w:val="24"/>
                <w:rtl/>
                <w:lang w:bidi="fa-IR"/>
              </w:rPr>
            </w:pPr>
            <w:r>
              <w:rPr>
                <w:rFonts w:ascii="Lalezar" w:hAnsi="Lalezar" w:cs="B Jadid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>
                  <wp:extent cx="905258" cy="1237491"/>
                  <wp:effectExtent l="0" t="0" r="952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n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8" cy="123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0"/>
            <w:tcBorders>
              <w:top w:val="single" w:sz="4" w:space="0" w:color="FFFFFF" w:themeColor="background1"/>
            </w:tcBorders>
          </w:tcPr>
          <w:p w:rsidR="00A63095" w:rsidRPr="00615920" w:rsidRDefault="00A63095" w:rsidP="00664748">
            <w:pPr>
              <w:bidi/>
              <w:jc w:val="center"/>
              <w:rPr>
                <w:rFonts w:ascii="Lalezar" w:hAnsi="Lalezar" w:cs="B Jadid"/>
                <w:sz w:val="24"/>
                <w:szCs w:val="24"/>
                <w:rtl/>
                <w:lang w:bidi="fa-IR"/>
              </w:rPr>
            </w:pPr>
            <w:r w:rsidRPr="00615920">
              <w:rPr>
                <w:rFonts w:ascii="Lalezar" w:hAnsi="Lalezar" w:cs="B Jadid"/>
                <w:sz w:val="24"/>
                <w:szCs w:val="24"/>
                <w:rtl/>
                <w:lang w:bidi="fa-IR"/>
              </w:rPr>
              <w:t>فرم اطلاعات فردی</w:t>
            </w:r>
            <w:r w:rsidR="0041700F">
              <w:rPr>
                <w:rFonts w:ascii="Lalezar" w:hAnsi="Lalezar" w:cs="B Jadid" w:hint="cs"/>
                <w:sz w:val="24"/>
                <w:szCs w:val="24"/>
                <w:rtl/>
                <w:lang w:bidi="fa-IR"/>
              </w:rPr>
              <w:t xml:space="preserve"> ویژه جذب نیروی امریه</w:t>
            </w:r>
          </w:p>
        </w:tc>
        <w:tc>
          <w:tcPr>
            <w:tcW w:w="1706" w:type="dxa"/>
            <w:gridSpan w:val="8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63095" w:rsidRPr="00615920" w:rsidRDefault="00A63095" w:rsidP="00664748">
            <w:pPr>
              <w:bidi/>
              <w:jc w:val="center"/>
              <w:rPr>
                <w:rFonts w:ascii="Lalezar" w:hAnsi="Lalezar" w:cs="B Jadid"/>
                <w:sz w:val="24"/>
                <w:szCs w:val="24"/>
                <w:rtl/>
                <w:lang w:bidi="fa-IR"/>
              </w:rPr>
            </w:pPr>
          </w:p>
        </w:tc>
      </w:tr>
      <w:tr w:rsidR="00A63095" w:rsidTr="007B4BE2">
        <w:trPr>
          <w:trHeight w:val="972"/>
          <w:jc w:val="center"/>
        </w:trPr>
        <w:tc>
          <w:tcPr>
            <w:tcW w:w="2019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A63095" w:rsidRDefault="00A63095" w:rsidP="00664748">
            <w:pPr>
              <w:bidi/>
              <w:rPr>
                <w:noProof/>
                <w:lang w:bidi="fa-IR"/>
              </w:rPr>
            </w:pPr>
          </w:p>
        </w:tc>
        <w:tc>
          <w:tcPr>
            <w:tcW w:w="7375" w:type="dxa"/>
            <w:gridSpan w:val="20"/>
            <w:vMerge w:val="restart"/>
          </w:tcPr>
          <w:p w:rsidR="00A63095" w:rsidRPr="002C77FE" w:rsidRDefault="00A63095" w:rsidP="00337D8A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2C77FE">
              <w:rPr>
                <w:rFonts w:cs="B Zar" w:hint="cs"/>
                <w:rtl/>
                <w:lang w:bidi="fa-IR"/>
              </w:rPr>
              <w:t xml:space="preserve">اینجانب </w:t>
            </w:r>
            <w:r w:rsidR="00337D8A">
              <w:rPr>
                <w:rFonts w:cs="B Zar"/>
                <w:lang w:bidi="fa-IR"/>
              </w:rPr>
              <w:t>…………….</w:t>
            </w:r>
            <w:r w:rsidRPr="002C77FE">
              <w:rPr>
                <w:rFonts w:cs="B Zar" w:hint="cs"/>
                <w:rtl/>
                <w:lang w:bidi="fa-IR"/>
              </w:rPr>
              <w:t xml:space="preserve"> متعهدمی‌شوم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تمامی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موارد خواسته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شده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درپرسش‌نامه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را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صادقانه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و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درصورت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لزوم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ارائه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مدارک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مستند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طور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کامل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و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خوانا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بنویسم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تا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استفاده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از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آن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 xml:space="preserve"> بررسی‌</w:t>
            </w:r>
            <w:r w:rsidRPr="002C77FE">
              <w:rPr>
                <w:rFonts w:ascii="Sakkal Majalla" w:hAnsi="Sakkal Majalla" w:cs="Sakkal Majalla" w:hint="cs"/>
                <w:rtl/>
                <w:lang w:bidi="fa-IR"/>
              </w:rPr>
              <w:t>ھ</w:t>
            </w:r>
            <w:r w:rsidRPr="002C77FE">
              <w:rPr>
                <w:rFonts w:cs="B Zar" w:hint="cs"/>
                <w:rtl/>
                <w:lang w:bidi="fa-IR"/>
              </w:rPr>
              <w:t>ای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لازم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به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منظور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احراز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صلاحیت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انجام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گیرد</w:t>
            </w:r>
            <w:r w:rsidR="00426A9A">
              <w:rPr>
                <w:rFonts w:cs="B Zar" w:hint="cs"/>
                <w:rtl/>
                <w:lang w:bidi="fa-IR"/>
              </w:rPr>
              <w:t>.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لذا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در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صورت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ارائه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اطلاعات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غیرصحیح،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 xml:space="preserve"> بنیاد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 xml:space="preserve"> نخبگان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 xml:space="preserve"> استان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می‌تواند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مطابق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ضوابط تصمیم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لازم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را</w:t>
            </w:r>
            <w:r w:rsidR="00337D8A">
              <w:rPr>
                <w:rFonts w:cs="B Zar"/>
                <w:lang w:bidi="fa-IR"/>
              </w:rPr>
              <w:t xml:space="preserve"> </w:t>
            </w:r>
            <w:r w:rsidRPr="002C77FE">
              <w:rPr>
                <w:rFonts w:cs="B Zar" w:hint="cs"/>
                <w:rtl/>
                <w:lang w:bidi="fa-IR"/>
              </w:rPr>
              <w:t>اتخاذ</w:t>
            </w:r>
            <w:r w:rsidR="00337D8A">
              <w:rPr>
                <w:rFonts w:cs="B Zar"/>
                <w:lang w:bidi="fa-IR"/>
              </w:rPr>
              <w:t xml:space="preserve">  </w:t>
            </w:r>
            <w:r w:rsidRPr="002C77FE">
              <w:rPr>
                <w:rFonts w:cs="B Zar" w:hint="cs"/>
                <w:rtl/>
                <w:lang w:bidi="fa-IR"/>
              </w:rPr>
              <w:t>نماید</w:t>
            </w:r>
            <w:r w:rsidRPr="002C77FE">
              <w:rPr>
                <w:rFonts w:cs="B Zar"/>
                <w:rtl/>
                <w:lang w:bidi="fa-IR"/>
              </w:rPr>
              <w:t>.</w:t>
            </w:r>
          </w:p>
          <w:p w:rsidR="00A63095" w:rsidRPr="00615920" w:rsidRDefault="00A63095" w:rsidP="00426A9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C77FE">
              <w:rPr>
                <w:rFonts w:cs="B Zar" w:hint="cs"/>
                <w:rtl/>
                <w:lang w:bidi="fa-IR"/>
              </w:rPr>
              <w:t>تاریخ</w:t>
            </w:r>
            <w:r w:rsidRPr="002C77FE">
              <w:rPr>
                <w:rFonts w:cs="B Zar"/>
                <w:rtl/>
                <w:lang w:bidi="fa-IR"/>
              </w:rPr>
              <w:t xml:space="preserve">: </w:t>
            </w:r>
            <w:r w:rsidRPr="002C77FE">
              <w:rPr>
                <w:rFonts w:cs="B Zar"/>
                <w:rtl/>
                <w:lang w:bidi="fa-IR"/>
              </w:rPr>
              <w:tab/>
            </w:r>
            <w:r w:rsidRPr="002C77FE">
              <w:rPr>
                <w:rFonts w:cs="B Zar"/>
                <w:rtl/>
                <w:lang w:bidi="fa-IR"/>
              </w:rPr>
              <w:tab/>
            </w:r>
            <w:r w:rsidRPr="002C77FE">
              <w:rPr>
                <w:rFonts w:cs="B Zar"/>
                <w:rtl/>
                <w:lang w:bidi="fa-IR"/>
              </w:rPr>
              <w:tab/>
            </w:r>
            <w:r w:rsidRPr="002C77FE">
              <w:rPr>
                <w:rFonts w:cs="B Zar" w:hint="cs"/>
                <w:rtl/>
                <w:lang w:bidi="fa-IR"/>
              </w:rPr>
              <w:t>امضاء</w:t>
            </w:r>
            <w:r w:rsidRPr="002C77FE">
              <w:rPr>
                <w:rFonts w:cs="B Zar"/>
                <w:rtl/>
                <w:lang w:bidi="fa-IR"/>
              </w:rPr>
              <w:t>:</w:t>
            </w:r>
          </w:p>
        </w:tc>
        <w:tc>
          <w:tcPr>
            <w:tcW w:w="1706" w:type="dxa"/>
            <w:gridSpan w:val="8"/>
            <w:vMerge w:val="restart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A63095" w:rsidRPr="00615920" w:rsidRDefault="00A63095" w:rsidP="00664748">
            <w:pPr>
              <w:bidi/>
              <w:jc w:val="center"/>
              <w:rPr>
                <w:rFonts w:cs="B Zar"/>
                <w:color w:val="808080" w:themeColor="background1" w:themeShade="80"/>
                <w:sz w:val="20"/>
                <w:szCs w:val="20"/>
                <w:rtl/>
                <w:lang w:bidi="fa-IR"/>
              </w:rPr>
            </w:pPr>
            <w:r w:rsidRPr="00615920">
              <w:rPr>
                <w:rFonts w:cs="B Za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محل</w:t>
            </w:r>
          </w:p>
          <w:p w:rsidR="00A63095" w:rsidRPr="00615920" w:rsidRDefault="00A63095" w:rsidP="00664748">
            <w:pPr>
              <w:bidi/>
              <w:jc w:val="center"/>
              <w:rPr>
                <w:rFonts w:cs="B Zar"/>
                <w:color w:val="808080" w:themeColor="background1" w:themeShade="80"/>
                <w:sz w:val="20"/>
                <w:szCs w:val="20"/>
                <w:rtl/>
                <w:lang w:bidi="fa-IR"/>
              </w:rPr>
            </w:pPr>
            <w:r w:rsidRPr="00615920">
              <w:rPr>
                <w:rFonts w:cs="B Za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الصاق</w:t>
            </w:r>
          </w:p>
          <w:p w:rsidR="00A63095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920">
              <w:rPr>
                <w:rFonts w:cs="B Zar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عکس</w:t>
            </w:r>
          </w:p>
        </w:tc>
      </w:tr>
      <w:tr w:rsidR="00A63095" w:rsidTr="007B4BE2">
        <w:trPr>
          <w:trHeight w:val="932"/>
          <w:jc w:val="center"/>
        </w:trPr>
        <w:tc>
          <w:tcPr>
            <w:tcW w:w="201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A63095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920">
              <w:rPr>
                <w:rFonts w:cs="B Zar" w:hint="cs"/>
                <w:sz w:val="24"/>
                <w:szCs w:val="24"/>
                <w:rtl/>
                <w:lang w:bidi="fa-IR"/>
              </w:rPr>
              <w:t>شماره:</w:t>
            </w:r>
          </w:p>
          <w:tbl>
            <w:tblPr>
              <w:tblStyle w:val="TableGrid"/>
              <w:bidiVisual/>
              <w:tblW w:w="18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63095" w:rsidRPr="00615920" w:rsidTr="00664748">
              <w:trPr>
                <w:trHeight w:val="227"/>
                <w:jc w:val="center"/>
              </w:trPr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A63095" w:rsidRPr="00615920" w:rsidRDefault="00A63095" w:rsidP="00664748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:rsidR="00A63095" w:rsidRPr="00615920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375" w:type="dxa"/>
            <w:gridSpan w:val="20"/>
            <w:vMerge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6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095" w:rsidRDefault="00A63095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63095" w:rsidTr="003B03DB">
        <w:trPr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095" w:rsidRPr="000B0070" w:rsidRDefault="00A63095" w:rsidP="00664748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تذکر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: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لطفاًدرصورت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عدم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ارتباط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اطلاعات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خواسته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شده</w:t>
            </w:r>
            <w:r w:rsidR="00337D8A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در</w:t>
            </w:r>
            <w:r w:rsidRPr="000B0070">
              <w:rPr>
                <w:rFonts w:ascii="Sakkal Majalla" w:hAnsi="Sakkal Majalla" w:cs="B Yekan" w:hint="cs"/>
                <w:sz w:val="20"/>
                <w:szCs w:val="20"/>
                <w:rtl/>
                <w:lang w:bidi="fa-IR"/>
              </w:rPr>
              <w:t xml:space="preserve">هر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محورجاهای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خالی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راباخط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تیره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 xml:space="preserve"> ( - )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علامتگذاری</w:t>
            </w:r>
            <w:r w:rsidR="00337D8A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  <w:r w:rsidRPr="000B0070">
              <w:rPr>
                <w:rFonts w:cs="B Yekan" w:hint="cs"/>
                <w:sz w:val="20"/>
                <w:szCs w:val="20"/>
                <w:rtl/>
                <w:lang w:bidi="fa-IR"/>
              </w:rPr>
              <w:t>کنید</w:t>
            </w:r>
            <w:r w:rsidRPr="000B0070">
              <w:rPr>
                <w:rFonts w:cs="B Yekan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426A9A" w:rsidTr="007B4BE2">
        <w:trPr>
          <w:jc w:val="center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9A" w:rsidRDefault="00426A9A" w:rsidP="006647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544" w:type="dxa"/>
            <w:gridSpan w:val="6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gridSpan w:val="3"/>
            <w:shd w:val="clear" w:color="auto" w:fill="F2F2F2" w:themeFill="background1" w:themeFillShade="F2"/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115" w:type="dxa"/>
            <w:gridSpan w:val="6"/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426A9A" w:rsidRPr="000B0070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</w:tcPr>
          <w:p w:rsidR="00426A9A" w:rsidRDefault="00426A9A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63095" w:rsidTr="005A3DCB">
        <w:trPr>
          <w:jc w:val="center"/>
        </w:trPr>
        <w:tc>
          <w:tcPr>
            <w:tcW w:w="1104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تاریخ</w:t>
            </w:r>
            <w:r w:rsidR="00337D8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تولد</w:t>
            </w:r>
          </w:p>
        </w:tc>
        <w:tc>
          <w:tcPr>
            <w:tcW w:w="1107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110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محل</w:t>
            </w:r>
            <w:r w:rsidR="00337D8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صدور</w:t>
            </w:r>
          </w:p>
        </w:tc>
        <w:tc>
          <w:tcPr>
            <w:tcW w:w="1108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محل</w:t>
            </w:r>
            <w:r w:rsidR="00337D8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تولد</w:t>
            </w:r>
          </w:p>
        </w:tc>
        <w:tc>
          <w:tcPr>
            <w:tcW w:w="1113" w:type="dxa"/>
            <w:gridSpan w:val="2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16"/>
                <w:szCs w:val="16"/>
                <w:rtl/>
                <w:lang w:bidi="fa-IR"/>
              </w:rPr>
              <w:t>نام</w:t>
            </w:r>
            <w:r w:rsidR="00337D8A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CC7F7F">
              <w:rPr>
                <w:rFonts w:cs="B Zar" w:hint="cs"/>
                <w:sz w:val="16"/>
                <w:szCs w:val="16"/>
                <w:rtl/>
                <w:lang w:bidi="fa-IR"/>
              </w:rPr>
              <w:t>خانوادگی</w:t>
            </w:r>
            <w:r w:rsidR="00337D8A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CC7F7F">
              <w:rPr>
                <w:rFonts w:cs="B Zar" w:hint="cs"/>
                <w:sz w:val="16"/>
                <w:szCs w:val="16"/>
                <w:rtl/>
                <w:lang w:bidi="fa-IR"/>
              </w:rPr>
              <w:t>قبلی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نام</w:t>
            </w:r>
            <w:r w:rsidR="00337D8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مستعار</w:t>
            </w:r>
          </w:p>
        </w:tc>
        <w:tc>
          <w:tcPr>
            <w:tcW w:w="1110" w:type="dxa"/>
            <w:gridSpan w:val="3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ملیت</w:t>
            </w:r>
          </w:p>
        </w:tc>
        <w:tc>
          <w:tcPr>
            <w:tcW w:w="1501" w:type="dxa"/>
            <w:gridSpan w:val="6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تابعیت</w:t>
            </w:r>
          </w:p>
        </w:tc>
        <w:tc>
          <w:tcPr>
            <w:tcW w:w="719" w:type="dxa"/>
            <w:gridSpan w:val="5"/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دین</w:t>
            </w:r>
          </w:p>
        </w:tc>
        <w:tc>
          <w:tcPr>
            <w:tcW w:w="112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095" w:rsidRPr="00CC7F7F" w:rsidRDefault="00A63095" w:rsidP="00664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sz w:val="20"/>
                <w:szCs w:val="20"/>
                <w:rtl/>
                <w:lang w:bidi="fa-IR"/>
              </w:rPr>
              <w:t>مذهب</w:t>
            </w:r>
          </w:p>
        </w:tc>
      </w:tr>
      <w:tr w:rsidR="00A63095" w:rsidTr="005A3DCB">
        <w:trPr>
          <w:jc w:val="center"/>
        </w:trPr>
        <w:tc>
          <w:tcPr>
            <w:tcW w:w="11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gridSpan w:val="2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1" w:type="dxa"/>
            <w:gridSpan w:val="6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dxa"/>
            <w:gridSpan w:val="5"/>
            <w:tcBorders>
              <w:bottom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63095" w:rsidRDefault="00A63095" w:rsidP="006647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26A9A" w:rsidTr="00E56895">
        <w:trPr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9A" w:rsidRDefault="00426A9A" w:rsidP="00426A9A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تأهل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CC7F7F">
              <w:rPr>
                <w:rFonts w:cs="B Zar" w:hint="cs"/>
                <w:sz w:val="24"/>
                <w:szCs w:val="24"/>
                <w:rtl/>
                <w:lang w:bidi="fa-IR"/>
              </w:rPr>
              <w:t>مجرد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متأهل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7B4BE2" w:rsidTr="00C45D9A">
        <w:trPr>
          <w:trHeight w:val="689"/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00F" w:rsidRDefault="007B4BE2" w:rsidP="0041700F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ونام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خانوادگیِ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پدر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41700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تحصیلات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7B4BE2" w:rsidRPr="00CC7F7F" w:rsidRDefault="007B4BE2" w:rsidP="0041700F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نشانی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وتلفن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C7F7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  <w:r w:rsidRPr="00CC7F7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45D9A" w:rsidTr="00C45D9A">
        <w:trPr>
          <w:trHeight w:val="454"/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9A" w:rsidRDefault="00C45D9A" w:rsidP="0054042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مشمول تسهیلات بنیاد  می‌باشم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نمی‌باشم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عنوان افتخار برگزیدگی: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</w:p>
        </w:tc>
      </w:tr>
      <w:tr w:rsidR="00A63095" w:rsidTr="003B03DB">
        <w:trPr>
          <w:trHeight w:val="454"/>
          <w:jc w:val="center"/>
        </w:trPr>
        <w:tc>
          <w:tcPr>
            <w:tcW w:w="1110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095" w:rsidRDefault="00D95BB4" w:rsidP="00337D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قاری قرآن</w:t>
            </w:r>
            <w:r w:rsidR="00A63095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A63095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حافظ قرآن 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آشنا به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امورعلمی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مرتبط</w:t>
            </w:r>
            <w:r w:rsidR="00337D8A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337D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فضای</w:t>
            </w:r>
            <w:r w:rsidR="00337D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0429" w:rsidRPr="005404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نخبگانی</w:t>
            </w:r>
            <w:r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213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142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پایان</w:t>
            </w:r>
          </w:p>
        </w:tc>
        <w:tc>
          <w:tcPr>
            <w:tcW w:w="141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66474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41700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E2" w:rsidRPr="001F5204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41700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41700F">
        <w:trPr>
          <w:jc w:val="center"/>
        </w:trPr>
        <w:tc>
          <w:tcPr>
            <w:tcW w:w="132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BE2" w:rsidRPr="0041700F" w:rsidRDefault="007B4BE2" w:rsidP="0041700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170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دکتری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jc w:val="center"/>
        </w:trPr>
        <w:tc>
          <w:tcPr>
            <w:tcW w:w="1110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توضیحات مرتبط با مقاطع تحصیلی:</w:t>
            </w:r>
          </w:p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CB" w:rsidRPr="002C77FE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C77FE">
              <w:rPr>
                <w:rFonts w:cs="B Zar" w:hint="cs"/>
                <w:sz w:val="24"/>
                <w:szCs w:val="24"/>
                <w:rtl/>
                <w:lang w:bidi="fa-IR"/>
              </w:rPr>
              <w:t>آشنایی با نرم‌افزارهای رایانه‌ای</w:t>
            </w:r>
          </w:p>
        </w:tc>
        <w:tc>
          <w:tcPr>
            <w:tcW w:w="147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DCB" w:rsidRPr="002C77FE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C77FE">
              <w:rPr>
                <w:rFonts w:cs="B Zar" w:hint="cs"/>
                <w:sz w:val="24"/>
                <w:szCs w:val="24"/>
                <w:rtl/>
                <w:lang w:bidi="fa-IR"/>
              </w:rPr>
              <w:t>سطح آشنایی</w:t>
            </w:r>
          </w:p>
        </w:tc>
        <w:tc>
          <w:tcPr>
            <w:tcW w:w="4832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افتخارات کسب شده تاکنون</w:t>
            </w:r>
          </w:p>
        </w:tc>
        <w:tc>
          <w:tcPr>
            <w:tcW w:w="183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سطح رقابت</w:t>
            </w: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A3DCB" w:rsidTr="005A3DCB">
        <w:trPr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DCB" w:rsidRPr="002C77FE" w:rsidRDefault="005A3DCB" w:rsidP="007B4BE2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DCB" w:rsidRDefault="005A3DCB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DCB" w:rsidRDefault="005A3DCB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jc w:val="center"/>
        </w:trPr>
        <w:tc>
          <w:tcPr>
            <w:tcW w:w="221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BE2" w:rsidRDefault="007B4BE2" w:rsidP="007B4BE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آدرس کامل محل زندگی</w:t>
            </w:r>
          </w:p>
        </w:tc>
        <w:tc>
          <w:tcPr>
            <w:tcW w:w="8889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jc w:val="center"/>
        </w:trPr>
        <w:tc>
          <w:tcPr>
            <w:tcW w:w="110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217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2221" w:type="dxa"/>
            <w:gridSpan w:val="3"/>
            <w:tcBorders>
              <w:bottom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تلفن ضروری</w:t>
            </w:r>
          </w:p>
        </w:tc>
        <w:tc>
          <w:tcPr>
            <w:tcW w:w="3265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7B4BE2" w:rsidRDefault="007B4BE2" w:rsidP="007B4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B4BE2" w:rsidTr="007B4BE2">
        <w:trPr>
          <w:trHeight w:val="1607"/>
          <w:jc w:val="center"/>
        </w:trPr>
        <w:tc>
          <w:tcPr>
            <w:tcW w:w="111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E2" w:rsidRDefault="007B4BE2" w:rsidP="00337D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اینجانب</w:t>
            </w:r>
            <w:r w:rsidRPr="00F83212">
              <w:rPr>
                <w:rFonts w:cs="B Zar"/>
                <w:sz w:val="24"/>
                <w:szCs w:val="24"/>
                <w:rtl/>
                <w:lang w:bidi="fa-IR"/>
              </w:rPr>
              <w:t xml:space="preserve">.......................................................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صحت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تمامی</w:t>
            </w:r>
            <w:r w:rsidR="00337D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مندرجات</w:t>
            </w:r>
            <w:r w:rsidR="00337D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این</w:t>
            </w:r>
            <w:r w:rsidR="00337D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F83212">
              <w:rPr>
                <w:rFonts w:cs="B Zar" w:hint="cs"/>
                <w:sz w:val="24"/>
                <w:szCs w:val="24"/>
                <w:rtl/>
                <w:lang w:bidi="fa-IR"/>
              </w:rPr>
              <w:t>را</w:t>
            </w:r>
            <w:r w:rsidR="00337D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تأیید می‌نمایم.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تاریخ:   /     /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</w:tbl>
    <w:p w:rsidR="00C418A9" w:rsidRPr="001D5FAE" w:rsidRDefault="00C418A9" w:rsidP="00A63095">
      <w:pPr>
        <w:bidi/>
        <w:rPr>
          <w:rtl/>
          <w:lang w:bidi="fa-IR"/>
        </w:rPr>
      </w:pPr>
    </w:p>
    <w:sectPr w:rsidR="00C418A9" w:rsidRPr="001D5FAE" w:rsidSect="003B03DB">
      <w:footerReference w:type="default" r:id="rId11"/>
      <w:pgSz w:w="11906" w:h="16838" w:code="9"/>
      <w:pgMar w:top="567" w:right="567" w:bottom="567" w:left="56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BA" w:rsidRDefault="00B504BA" w:rsidP="00713050">
      <w:pPr>
        <w:spacing w:line="240" w:lineRule="auto"/>
      </w:pPr>
      <w:r>
        <w:separator/>
      </w:r>
    </w:p>
  </w:endnote>
  <w:endnote w:type="continuationSeparator" w:id="0">
    <w:p w:rsidR="00B504BA" w:rsidRDefault="00B504B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eiriz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alezar">
    <w:charset w:val="00"/>
    <w:family w:val="auto"/>
    <w:pitch w:val="variable"/>
    <w:sig w:usb0="20002007" w:usb1="00000000" w:usb2="00000008" w:usb3="00000000" w:csb0="000001D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8A" w:rsidRDefault="00C2098A" w:rsidP="001D5FAE">
    <w:pPr>
      <w:pStyle w:val="Footer"/>
      <w:jc w:val="lef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BA" w:rsidRDefault="00B504BA" w:rsidP="00713050">
      <w:pPr>
        <w:spacing w:line="240" w:lineRule="auto"/>
      </w:pPr>
      <w:r>
        <w:separator/>
      </w:r>
    </w:p>
  </w:footnote>
  <w:footnote w:type="continuationSeparator" w:id="0">
    <w:p w:rsidR="00B504BA" w:rsidRDefault="00B504BA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A"/>
    <w:rsid w:val="000015C4"/>
    <w:rsid w:val="00091382"/>
    <w:rsid w:val="000A07DA"/>
    <w:rsid w:val="000A2BFA"/>
    <w:rsid w:val="000B0070"/>
    <w:rsid w:val="000B0619"/>
    <w:rsid w:val="000B61CA"/>
    <w:rsid w:val="000F7610"/>
    <w:rsid w:val="00114ED7"/>
    <w:rsid w:val="001300CA"/>
    <w:rsid w:val="00140B0E"/>
    <w:rsid w:val="001A33BF"/>
    <w:rsid w:val="001A5CA9"/>
    <w:rsid w:val="001B2AC1"/>
    <w:rsid w:val="001B403A"/>
    <w:rsid w:val="001D5FAE"/>
    <w:rsid w:val="001F4583"/>
    <w:rsid w:val="001F5204"/>
    <w:rsid w:val="00217980"/>
    <w:rsid w:val="00271662"/>
    <w:rsid w:val="0027404F"/>
    <w:rsid w:val="00290AAA"/>
    <w:rsid w:val="00293B83"/>
    <w:rsid w:val="002B091C"/>
    <w:rsid w:val="002B5AFA"/>
    <w:rsid w:val="002C2CDD"/>
    <w:rsid w:val="002C5DD9"/>
    <w:rsid w:val="002C77FE"/>
    <w:rsid w:val="002D45C6"/>
    <w:rsid w:val="002F03FA"/>
    <w:rsid w:val="00313E86"/>
    <w:rsid w:val="00333CD3"/>
    <w:rsid w:val="00337D8A"/>
    <w:rsid w:val="00340365"/>
    <w:rsid w:val="00342B64"/>
    <w:rsid w:val="00364079"/>
    <w:rsid w:val="00370D80"/>
    <w:rsid w:val="003B03DB"/>
    <w:rsid w:val="003C5528"/>
    <w:rsid w:val="003D03E5"/>
    <w:rsid w:val="004077FB"/>
    <w:rsid w:val="0041700F"/>
    <w:rsid w:val="004244FF"/>
    <w:rsid w:val="00424DD9"/>
    <w:rsid w:val="00426A9A"/>
    <w:rsid w:val="00426F0F"/>
    <w:rsid w:val="004305E4"/>
    <w:rsid w:val="0046104A"/>
    <w:rsid w:val="004717C5"/>
    <w:rsid w:val="004A24CC"/>
    <w:rsid w:val="00523479"/>
    <w:rsid w:val="00540429"/>
    <w:rsid w:val="00543DB7"/>
    <w:rsid w:val="005729B0"/>
    <w:rsid w:val="00583E4F"/>
    <w:rsid w:val="005A3DCB"/>
    <w:rsid w:val="00615920"/>
    <w:rsid w:val="00641630"/>
    <w:rsid w:val="00684488"/>
    <w:rsid w:val="006A3CE7"/>
    <w:rsid w:val="006A7746"/>
    <w:rsid w:val="006C4C50"/>
    <w:rsid w:val="006D76B1"/>
    <w:rsid w:val="00713050"/>
    <w:rsid w:val="00735FA9"/>
    <w:rsid w:val="00741125"/>
    <w:rsid w:val="00746F7F"/>
    <w:rsid w:val="007569C1"/>
    <w:rsid w:val="00763832"/>
    <w:rsid w:val="00772919"/>
    <w:rsid w:val="007B4BE2"/>
    <w:rsid w:val="007D2696"/>
    <w:rsid w:val="007D2FD2"/>
    <w:rsid w:val="007D406E"/>
    <w:rsid w:val="007D6458"/>
    <w:rsid w:val="007F055A"/>
    <w:rsid w:val="00811117"/>
    <w:rsid w:val="00823C54"/>
    <w:rsid w:val="00841146"/>
    <w:rsid w:val="0088504C"/>
    <w:rsid w:val="0089382B"/>
    <w:rsid w:val="008A1907"/>
    <w:rsid w:val="008C6BCA"/>
    <w:rsid w:val="008C7B50"/>
    <w:rsid w:val="008C7F52"/>
    <w:rsid w:val="008E4B30"/>
    <w:rsid w:val="00906BEE"/>
    <w:rsid w:val="009243E7"/>
    <w:rsid w:val="0094190D"/>
    <w:rsid w:val="009819DD"/>
    <w:rsid w:val="00985D58"/>
    <w:rsid w:val="009B3C40"/>
    <w:rsid w:val="009F7324"/>
    <w:rsid w:val="009F7AD9"/>
    <w:rsid w:val="00A3778C"/>
    <w:rsid w:val="00A42540"/>
    <w:rsid w:val="00A50939"/>
    <w:rsid w:val="00A63095"/>
    <w:rsid w:val="00A83413"/>
    <w:rsid w:val="00AA6A40"/>
    <w:rsid w:val="00AA75F6"/>
    <w:rsid w:val="00AD00FD"/>
    <w:rsid w:val="00AF0A8E"/>
    <w:rsid w:val="00B27019"/>
    <w:rsid w:val="00B32ED0"/>
    <w:rsid w:val="00B504BA"/>
    <w:rsid w:val="00B5664D"/>
    <w:rsid w:val="00B76A83"/>
    <w:rsid w:val="00BA5B40"/>
    <w:rsid w:val="00BA732F"/>
    <w:rsid w:val="00BD0206"/>
    <w:rsid w:val="00C2098A"/>
    <w:rsid w:val="00C418A9"/>
    <w:rsid w:val="00C45D9A"/>
    <w:rsid w:val="00C5444A"/>
    <w:rsid w:val="00C612DA"/>
    <w:rsid w:val="00C62C50"/>
    <w:rsid w:val="00C7741E"/>
    <w:rsid w:val="00C875AB"/>
    <w:rsid w:val="00CA3DF1"/>
    <w:rsid w:val="00CA4581"/>
    <w:rsid w:val="00CC7F7F"/>
    <w:rsid w:val="00CD0290"/>
    <w:rsid w:val="00CE18D5"/>
    <w:rsid w:val="00D04109"/>
    <w:rsid w:val="00D95BB4"/>
    <w:rsid w:val="00D97A41"/>
    <w:rsid w:val="00DD3CF6"/>
    <w:rsid w:val="00DD6416"/>
    <w:rsid w:val="00DD73AA"/>
    <w:rsid w:val="00DF4E0A"/>
    <w:rsid w:val="00E0202A"/>
    <w:rsid w:val="00E02DCD"/>
    <w:rsid w:val="00E12C60"/>
    <w:rsid w:val="00E22E87"/>
    <w:rsid w:val="00E57630"/>
    <w:rsid w:val="00E66FDD"/>
    <w:rsid w:val="00E86C2B"/>
    <w:rsid w:val="00EB2D52"/>
    <w:rsid w:val="00EE2B3A"/>
    <w:rsid w:val="00EF7CC9"/>
    <w:rsid w:val="00F207C0"/>
    <w:rsid w:val="00F20AE5"/>
    <w:rsid w:val="00F469DD"/>
    <w:rsid w:val="00F47E97"/>
    <w:rsid w:val="00F645C7"/>
    <w:rsid w:val="00F83212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1">
    <w:name w:val="Grid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1">
    <w:name w:val="Plain Table 1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2023-11-06T04:06:00Z</dcterms:created>
  <dcterms:modified xsi:type="dcterms:W3CDTF">2023-11-06T04:06:00Z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